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BE" w:rsidRPr="00D80FB7" w:rsidRDefault="00537FBE" w:rsidP="002F0F72">
      <w:pPr>
        <w:pStyle w:val="Title"/>
      </w:pPr>
      <w:r>
        <w:t>Intézze önkormányzati ügyeit elektronikusan!</w:t>
      </w:r>
    </w:p>
    <w:p w:rsidR="00537FBE" w:rsidRDefault="00537FBE" w:rsidP="002F0F72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Kényelmes</w:t>
      </w:r>
      <w:r w:rsidRPr="00E25C1D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és gyors megoldás nyújt a bárhonnan elérhető</w:t>
      </w:r>
      <w:r w:rsidRPr="00D80FB7">
        <w:rPr>
          <w:rFonts w:ascii="Century Gothic" w:hAnsi="Century Gothic"/>
          <w:sz w:val="24"/>
        </w:rPr>
        <w:t xml:space="preserve"> Önkormányzati Hivatali Portál</w:t>
      </w:r>
    </w:p>
    <w:p w:rsidR="00537FBE" w:rsidRPr="007D12C7" w:rsidRDefault="00537FBE" w:rsidP="002F0F72">
      <w:pPr>
        <w:jc w:val="both"/>
        <w:rPr>
          <w:rFonts w:ascii="Century Gothic" w:hAnsi="Century Gothic"/>
          <w:sz w:val="24"/>
        </w:rPr>
      </w:pPr>
    </w:p>
    <w:p w:rsidR="00537FBE" w:rsidRPr="005A7D0B" w:rsidRDefault="00537FBE" w:rsidP="002F0F72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Házasságkötés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 xml:space="preserve">gyermekszületés, építkezés, autóvásárlás, vállalkozásindítás, mind-mind fontos és örömteli, ugyanakkor kétségtelenül hivatalos ügyintézéssel is járó események. </w:t>
      </w:r>
      <w:r w:rsidRPr="00D80FB7">
        <w:rPr>
          <w:rFonts w:ascii="Century Gothic" w:hAnsi="Century Gothic"/>
          <w:b/>
          <w:sz w:val="24"/>
        </w:rPr>
        <w:t>Januártól már minden magyarországi településen</w:t>
      </w:r>
      <w:r>
        <w:rPr>
          <w:rFonts w:ascii="Century Gothic" w:hAnsi="Century Gothic"/>
          <w:b/>
          <w:sz w:val="24"/>
        </w:rPr>
        <w:t>, így nálunk is</w:t>
      </w:r>
      <w:r w:rsidRPr="00D80FB7">
        <w:rPr>
          <w:rFonts w:ascii="Century Gothic" w:hAnsi="Century Gothic"/>
          <w:b/>
          <w:sz w:val="24"/>
        </w:rPr>
        <w:t xml:space="preserve"> elérhető az Önkormányzati Hivatali Portál</w:t>
      </w:r>
      <w:r>
        <w:rPr>
          <w:rFonts w:ascii="Century Gothic" w:hAnsi="Century Gothic"/>
          <w:b/>
          <w:sz w:val="24"/>
        </w:rPr>
        <w:t xml:space="preserve"> szolgáltatás</w:t>
      </w:r>
      <w:r w:rsidRPr="00D80FB7">
        <w:rPr>
          <w:rFonts w:ascii="Century Gothic" w:hAnsi="Century Gothic"/>
          <w:b/>
          <w:sz w:val="24"/>
        </w:rPr>
        <w:t xml:space="preserve">, </w:t>
      </w:r>
      <w:r>
        <w:rPr>
          <w:rFonts w:ascii="Century Gothic" w:hAnsi="Century Gothic"/>
          <w:b/>
          <w:sz w:val="24"/>
        </w:rPr>
        <w:t>a</w:t>
      </w:r>
      <w:r w:rsidRPr="00D80FB7">
        <w:rPr>
          <w:rFonts w:ascii="Century Gothic" w:hAnsi="Century Gothic"/>
          <w:b/>
          <w:sz w:val="24"/>
        </w:rPr>
        <w:t xml:space="preserve">melyen keresztül </w:t>
      </w:r>
      <w:r>
        <w:rPr>
          <w:rFonts w:ascii="Century Gothic" w:hAnsi="Century Gothic"/>
          <w:b/>
          <w:sz w:val="24"/>
        </w:rPr>
        <w:t xml:space="preserve">online, </w:t>
      </w:r>
      <w:r w:rsidRPr="00D80FB7">
        <w:rPr>
          <w:rFonts w:ascii="Century Gothic" w:hAnsi="Century Gothic"/>
          <w:b/>
          <w:sz w:val="24"/>
        </w:rPr>
        <w:t>akár a saját nappalinkból is kényelmesen és gyorsan intézhetők az önkormányzati hivatali ügyek</w:t>
      </w:r>
      <w:r>
        <w:rPr>
          <w:rFonts w:ascii="Century Gothic" w:hAnsi="Century Gothic"/>
          <w:b/>
          <w:sz w:val="24"/>
        </w:rPr>
        <w:t xml:space="preserve"> a hét minden napján</w:t>
      </w:r>
      <w:r w:rsidRPr="00D80FB7">
        <w:rPr>
          <w:rFonts w:ascii="Century Gothic" w:hAnsi="Century Gothic"/>
          <w:b/>
          <w:sz w:val="24"/>
        </w:rPr>
        <w:t>.</w:t>
      </w:r>
      <w:r>
        <w:rPr>
          <w:rFonts w:ascii="Century Gothic" w:hAnsi="Century Gothic"/>
          <w:b/>
          <w:sz w:val="24"/>
        </w:rPr>
        <w:t xml:space="preserve"> Így életünk kisebb-nagyobb eseményei és azok adminisztrációs feladatai is sokkal könnyebbé válnak. </w:t>
      </w:r>
    </w:p>
    <w:p w:rsidR="00537FBE" w:rsidRPr="007D12C7" w:rsidRDefault="00537FBE" w:rsidP="002F0F7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Évente számos hivatalos ügyben keressük fel a helyi önkormányzatot, a hivatali látogatások száma pedig tovább nő életünk nagy pillanatainál. Anyakönyvi kivonat kiállítása, gépjármű- és építményadó bejelentés, szociális támogatási kérelem benyújtása, szálláshely nyilvántartásba vétel, iparűzési adó bevallás és még sorolhatnánk azon tevékenységeket, melyek általánosan a személyes ügyintézések közé tartoznak és automatikusan a hosszú sorban állás jut róla eszünkbe. Ez a kép azonban 2019-től teljesen megváltozik, mert az Önkormányzati Hivatali Portálon keresztül már egyre több ügyet elektronikusan is intézhetünk, amikor időnk engedi, akár a vasárnapi ebéd után is.</w:t>
      </w:r>
    </w:p>
    <w:p w:rsidR="00537FBE" w:rsidRDefault="00537FBE" w:rsidP="002F0F72">
      <w:pPr>
        <w:jc w:val="both"/>
        <w:rPr>
          <w:rFonts w:ascii="Century Gothic" w:hAnsi="Century Gothic"/>
          <w:sz w:val="24"/>
        </w:rPr>
      </w:pPr>
      <w:r w:rsidRPr="007277E1">
        <w:rPr>
          <w:rFonts w:ascii="Century Gothic" w:hAnsi="Century Gothic"/>
          <w:sz w:val="24"/>
        </w:rPr>
        <w:t>Az e-ügyintézés országosan egységes ügymenetet biztosít és</w:t>
      </w:r>
      <w:r>
        <w:rPr>
          <w:rFonts w:ascii="Century Gothic" w:hAnsi="Century Gothic"/>
          <w:sz w:val="24"/>
        </w:rPr>
        <w:t xml:space="preserve"> ahogy a személyes ügyfélfogadásnál megszokhattuk, úgy a digitális térben is végig vezet minket a jól ismert folyamatokon. Első lépésben saját magunk beazonosítása történik, majd a lakossági és vállalkozási ügyintézés kiválasztása, ezt követően pedig a szükséges adatok megadása. M</w:t>
      </w:r>
      <w:r w:rsidRPr="007277E1">
        <w:rPr>
          <w:rFonts w:ascii="Century Gothic" w:hAnsi="Century Gothic"/>
          <w:sz w:val="24"/>
        </w:rPr>
        <w:t xml:space="preserve">indezt </w:t>
      </w:r>
      <w:r>
        <w:rPr>
          <w:rFonts w:ascii="Century Gothic" w:hAnsi="Century Gothic"/>
          <w:sz w:val="24"/>
        </w:rPr>
        <w:t xml:space="preserve">a legnagyobb biztonság mellett, </w:t>
      </w:r>
      <w:r w:rsidRPr="007277E1">
        <w:rPr>
          <w:rFonts w:ascii="Century Gothic" w:hAnsi="Century Gothic"/>
          <w:sz w:val="24"/>
        </w:rPr>
        <w:t xml:space="preserve">gyorsabban, átláthatóbban és </w:t>
      </w:r>
      <w:r>
        <w:rPr>
          <w:rFonts w:ascii="Century Gothic" w:hAnsi="Century Gothic"/>
          <w:sz w:val="24"/>
        </w:rPr>
        <w:t xml:space="preserve">papírmentesen, vagyis </w:t>
      </w:r>
      <w:r w:rsidRPr="007277E1">
        <w:rPr>
          <w:rFonts w:ascii="Century Gothic" w:hAnsi="Century Gothic"/>
          <w:sz w:val="24"/>
        </w:rPr>
        <w:t>környezetkímélőbb módon te</w:t>
      </w:r>
      <w:r>
        <w:rPr>
          <w:rFonts w:ascii="Century Gothic" w:hAnsi="Century Gothic"/>
          <w:sz w:val="24"/>
        </w:rPr>
        <w:t>hetjük, mint korábban.</w:t>
      </w:r>
      <w:r w:rsidRPr="007D12C7">
        <w:rPr>
          <w:rFonts w:ascii="Century Gothic" w:hAnsi="Century Gothic"/>
          <w:sz w:val="24"/>
        </w:rPr>
        <w:t xml:space="preserve"> </w:t>
      </w:r>
    </w:p>
    <w:p w:rsidR="00537FBE" w:rsidRDefault="00537FBE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Portálon keresztül bejelentkezett felhasználók számos</w:t>
      </w:r>
      <w:r>
        <w:rPr>
          <w:rFonts w:ascii="Century Gothic" w:hAnsi="Century Gothic"/>
          <w:sz w:val="24"/>
        </w:rPr>
        <w:t xml:space="preserve"> helyi lakossági, ipari, kereskedelmi, szociális vagy adóügyet indíthatnak, </w:t>
      </w:r>
      <w:r w:rsidRPr="007D12C7">
        <w:rPr>
          <w:rFonts w:ascii="Century Gothic" w:hAnsi="Century Gothic"/>
          <w:sz w:val="24"/>
        </w:rPr>
        <w:t>az</w:t>
      </w:r>
      <w:r>
        <w:rPr>
          <w:rFonts w:ascii="Century Gothic" w:hAnsi="Century Gothic"/>
          <w:sz w:val="24"/>
        </w:rPr>
        <w:t xml:space="preserve"> online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űrlappal nem rendelkező ügyek esetén pedig az </w:t>
      </w:r>
      <w:r w:rsidRPr="007D12C7">
        <w:rPr>
          <w:rFonts w:ascii="Century Gothic" w:hAnsi="Century Gothic"/>
          <w:sz w:val="24"/>
        </w:rPr>
        <w:t>e-Papír szolgáltatás</w:t>
      </w:r>
      <w:r>
        <w:rPr>
          <w:rFonts w:ascii="Century Gothic" w:hAnsi="Century Gothic"/>
          <w:sz w:val="24"/>
        </w:rPr>
        <w:t>t lehet igénybe venni.</w:t>
      </w:r>
    </w:p>
    <w:p w:rsidR="00537FBE" w:rsidRPr="007D12C7" w:rsidRDefault="00537FBE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e-ügyintézést választók</w:t>
      </w:r>
      <w:r>
        <w:rPr>
          <w:rFonts w:ascii="Century Gothic" w:hAnsi="Century Gothic"/>
          <w:sz w:val="24"/>
        </w:rPr>
        <w:t>at</w:t>
      </w:r>
      <w:r w:rsidRPr="007D12C7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a</w:t>
      </w:r>
      <w:r w:rsidRPr="007D12C7">
        <w:rPr>
          <w:rFonts w:ascii="Century Gothic" w:hAnsi="Century Gothic"/>
          <w:sz w:val="24"/>
        </w:rPr>
        <w:t xml:space="preserve"> belépést követően azonosítja a rendszer és az űrlapok általános adatai automatikusan kitöltésre kerülnek, rövidítve így a ráfordított időt. </w:t>
      </w:r>
      <w:r>
        <w:rPr>
          <w:rFonts w:ascii="Century Gothic" w:hAnsi="Century Gothic"/>
          <w:sz w:val="24"/>
        </w:rPr>
        <w:t xml:space="preserve">A felhasználók </w:t>
      </w:r>
      <w:r w:rsidRPr="007D12C7">
        <w:rPr>
          <w:rFonts w:ascii="Century Gothic" w:hAnsi="Century Gothic"/>
          <w:sz w:val="24"/>
        </w:rPr>
        <w:t xml:space="preserve">bármikor nyomon követhetik az általuk elektronikusan indított helyi önkormányzati ügyeket, így pár kattintás után megismerhetik a folyamatok aktuális állapotát és megnyithatják a lementett űrlapokat. </w:t>
      </w:r>
    </w:p>
    <w:p w:rsidR="00537FBE" w:rsidRPr="007D12C7" w:rsidRDefault="00537FBE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 gyorsabb ügyintézést támogatja, hogy a lakosság mellett a vállalkozások is kényelmesen teljesíthetik adóbevallással kapcsolatos ügyeiket és távolról is lekérhetik helyi adóegyenlegüket és aktuális folyamataik státuszát.</w:t>
      </w:r>
    </w:p>
    <w:p w:rsidR="00537FBE" w:rsidRPr="007D12C7" w:rsidRDefault="00537FBE" w:rsidP="002F0F72">
      <w:pPr>
        <w:jc w:val="both"/>
        <w:rPr>
          <w:rFonts w:ascii="Century Gothic" w:hAnsi="Century Gothic"/>
          <w:sz w:val="24"/>
        </w:rPr>
      </w:pPr>
      <w:r w:rsidRPr="007D12C7">
        <w:rPr>
          <w:rFonts w:ascii="Century Gothic" w:hAnsi="Century Gothic"/>
          <w:sz w:val="24"/>
        </w:rPr>
        <w:t>Az Önkormányzati Hivatali Portál a</w:t>
      </w:r>
      <w:r>
        <w:rPr>
          <w:rFonts w:ascii="Century Gothic" w:hAnsi="Century Gothic"/>
          <w:color w:val="00B0F0"/>
          <w:sz w:val="24"/>
        </w:rPr>
        <w:t xml:space="preserve"> </w:t>
      </w:r>
      <w:r w:rsidRPr="002F0F72">
        <w:rPr>
          <w:rFonts w:ascii="Century Gothic" w:hAnsi="Century Gothic"/>
          <w:color w:val="00B0F0"/>
          <w:sz w:val="24"/>
        </w:rPr>
        <w:t>https://e-onkormanyzat.gov.hu</w:t>
      </w:r>
      <w:r w:rsidRPr="007D12C7">
        <w:rPr>
          <w:rFonts w:ascii="Century Gothic" w:hAnsi="Century Gothic"/>
          <w:sz w:val="24"/>
        </w:rPr>
        <w:t xml:space="preserve"> weboldalon érhető el, </w:t>
      </w:r>
      <w:r>
        <w:rPr>
          <w:rFonts w:ascii="Century Gothic" w:hAnsi="Century Gothic"/>
          <w:sz w:val="24"/>
        </w:rPr>
        <w:t>melyet településünk web</w:t>
      </w:r>
      <w:bookmarkStart w:id="0" w:name="_GoBack"/>
      <w:bookmarkEnd w:id="0"/>
      <w:r>
        <w:rPr>
          <w:rFonts w:ascii="Century Gothic" w:hAnsi="Century Gothic"/>
          <w:sz w:val="24"/>
        </w:rPr>
        <w:t>oldalán is megtalálnak</w:t>
      </w:r>
      <w:r w:rsidRPr="007D12C7">
        <w:rPr>
          <w:rFonts w:ascii="Century Gothic" w:hAnsi="Century Gothic"/>
          <w:sz w:val="24"/>
        </w:rPr>
        <w:t>.</w:t>
      </w:r>
    </w:p>
    <w:sectPr w:rsidR="00537FBE" w:rsidRPr="007D12C7" w:rsidSect="00264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3D7"/>
    <w:rsid w:val="0006232A"/>
    <w:rsid w:val="0006731B"/>
    <w:rsid w:val="000802C1"/>
    <w:rsid w:val="00087A8E"/>
    <w:rsid w:val="0009305F"/>
    <w:rsid w:val="000B6E73"/>
    <w:rsid w:val="000D5929"/>
    <w:rsid w:val="000F65FA"/>
    <w:rsid w:val="00126CB2"/>
    <w:rsid w:val="001275F7"/>
    <w:rsid w:val="00154114"/>
    <w:rsid w:val="00167FD6"/>
    <w:rsid w:val="00183ED5"/>
    <w:rsid w:val="0019388A"/>
    <w:rsid w:val="001943AA"/>
    <w:rsid w:val="001A7E17"/>
    <w:rsid w:val="001E1BE4"/>
    <w:rsid w:val="00201AE1"/>
    <w:rsid w:val="002343D7"/>
    <w:rsid w:val="0024038B"/>
    <w:rsid w:val="00263D69"/>
    <w:rsid w:val="00264AE7"/>
    <w:rsid w:val="002A665C"/>
    <w:rsid w:val="002B2037"/>
    <w:rsid w:val="002E2C70"/>
    <w:rsid w:val="002F0F72"/>
    <w:rsid w:val="00303DAF"/>
    <w:rsid w:val="00320DD7"/>
    <w:rsid w:val="00336FCC"/>
    <w:rsid w:val="003665E9"/>
    <w:rsid w:val="0039070F"/>
    <w:rsid w:val="003E38D7"/>
    <w:rsid w:val="00402A93"/>
    <w:rsid w:val="0043634E"/>
    <w:rsid w:val="004E3CF1"/>
    <w:rsid w:val="00506C89"/>
    <w:rsid w:val="00537607"/>
    <w:rsid w:val="00537FBE"/>
    <w:rsid w:val="005A7D0B"/>
    <w:rsid w:val="005C722A"/>
    <w:rsid w:val="00694AFB"/>
    <w:rsid w:val="006C59FA"/>
    <w:rsid w:val="006D17FB"/>
    <w:rsid w:val="00705115"/>
    <w:rsid w:val="007277E1"/>
    <w:rsid w:val="007638FA"/>
    <w:rsid w:val="007D12C7"/>
    <w:rsid w:val="007F5099"/>
    <w:rsid w:val="00846EAA"/>
    <w:rsid w:val="0087250A"/>
    <w:rsid w:val="00897E1F"/>
    <w:rsid w:val="009461C0"/>
    <w:rsid w:val="0095558F"/>
    <w:rsid w:val="00991358"/>
    <w:rsid w:val="009E44C7"/>
    <w:rsid w:val="00A24612"/>
    <w:rsid w:val="00A97BE4"/>
    <w:rsid w:val="00AB6D76"/>
    <w:rsid w:val="00AE2D2B"/>
    <w:rsid w:val="00B357BC"/>
    <w:rsid w:val="00B7270B"/>
    <w:rsid w:val="00C311F0"/>
    <w:rsid w:val="00C446C5"/>
    <w:rsid w:val="00C677EA"/>
    <w:rsid w:val="00CA44B4"/>
    <w:rsid w:val="00CC6CD6"/>
    <w:rsid w:val="00D075EF"/>
    <w:rsid w:val="00D21DBA"/>
    <w:rsid w:val="00D44657"/>
    <w:rsid w:val="00D80FB7"/>
    <w:rsid w:val="00DC3EDE"/>
    <w:rsid w:val="00E115A5"/>
    <w:rsid w:val="00E22C30"/>
    <w:rsid w:val="00E24373"/>
    <w:rsid w:val="00E25C1D"/>
    <w:rsid w:val="00E64726"/>
    <w:rsid w:val="00E90445"/>
    <w:rsid w:val="00E92F57"/>
    <w:rsid w:val="00EB02E2"/>
    <w:rsid w:val="00ED62BF"/>
    <w:rsid w:val="00F41A4E"/>
    <w:rsid w:val="00F515DD"/>
    <w:rsid w:val="00FB567C"/>
    <w:rsid w:val="00FB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A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846EA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46E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46EA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46E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46E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46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6EA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320DD7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320DD7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rsid w:val="001E1BE4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basedOn w:val="DefaultParagraphFont"/>
    <w:uiPriority w:val="99"/>
    <w:semiHidden/>
    <w:rsid w:val="001E1BE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839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1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355</Words>
  <Characters>2456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Intézze önkormányzati ügyeit elektronikusan</dc:title>
  <dc:subject/>
  <dc:creator>tunde.mayer</dc:creator>
  <cp:keywords/>
  <dc:description/>
  <cp:lastModifiedBy>user</cp:lastModifiedBy>
  <cp:revision>2</cp:revision>
  <cp:lastPrinted>2019-01-28T13:17:00Z</cp:lastPrinted>
  <dcterms:created xsi:type="dcterms:W3CDTF">2019-04-24T09:11:00Z</dcterms:created>
  <dcterms:modified xsi:type="dcterms:W3CDTF">2019-04-24T09:11:00Z</dcterms:modified>
</cp:coreProperties>
</file>